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5A" w:rsidRPr="00F210A5" w:rsidRDefault="003A665A" w:rsidP="00BB3366">
      <w:pPr>
        <w:pStyle w:val="Heading4Curriculum"/>
        <w:rPr>
          <w:sz w:val="28"/>
          <w:szCs w:val="28"/>
        </w:rPr>
      </w:pPr>
      <w:r w:rsidRPr="00F210A5">
        <w:rPr>
          <w:sz w:val="28"/>
          <w:szCs w:val="28"/>
        </w:rPr>
        <w:t>What do you know?</w:t>
      </w:r>
    </w:p>
    <w:p w:rsidR="003A665A" w:rsidRPr="00F348E9" w:rsidRDefault="003A665A" w:rsidP="00BB3366"/>
    <w:p w:rsidR="003A665A" w:rsidRDefault="003A665A" w:rsidP="00BB3366">
      <w:pPr>
        <w:pStyle w:val="Bullets1-CurrExpanded"/>
        <w:rPr>
          <w:sz w:val="24"/>
        </w:rPr>
      </w:pPr>
      <w:r w:rsidRPr="00BB3366">
        <w:rPr>
          <w:sz w:val="24"/>
        </w:rPr>
        <w:t xml:space="preserve">Circle the </w:t>
      </w:r>
      <w:r w:rsidRPr="00BB3366">
        <w:rPr>
          <w:b/>
          <w:sz w:val="24"/>
        </w:rPr>
        <w:t>larger fraction</w:t>
      </w:r>
      <w:r w:rsidRPr="00BB3366">
        <w:rPr>
          <w:sz w:val="24"/>
        </w:rPr>
        <w:t xml:space="preserve"> and </w:t>
      </w:r>
      <w:r w:rsidRPr="00BB3366">
        <w:rPr>
          <w:b/>
          <w:sz w:val="24"/>
        </w:rPr>
        <w:t>explain</w:t>
      </w:r>
      <w:r w:rsidRPr="00BB3366">
        <w:rPr>
          <w:sz w:val="24"/>
        </w:rPr>
        <w:t xml:space="preserve"> in words how you know that the fraction is larger. Use a manipulative and model the fractions to verify their selection.</w:t>
      </w: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  <w:rPr>
          <w:sz w:val="24"/>
        </w:rPr>
      </w:pPr>
    </w:p>
    <w:p w:rsidR="003A665A" w:rsidRPr="00BB3366" w:rsidRDefault="003A665A" w:rsidP="00BB3366">
      <w:pPr>
        <w:pStyle w:val="Bullets1-CurrExpanded"/>
        <w:numPr>
          <w:ilvl w:val="0"/>
          <w:numId w:val="0"/>
        </w:numPr>
        <w:ind w:left="360"/>
        <w:rPr>
          <w:sz w:val="24"/>
        </w:rPr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  <w:r w:rsidRPr="00256D69"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7" o:title=""/>
          </v:shape>
          <o:OLEObject Type="Embed" ProgID="Equation.DSMT4" ShapeID="_x0000_i1025" DrawAspect="Content" ObjectID="_1526129444" r:id="rId8"/>
        </w:object>
      </w:r>
      <w:r>
        <w:t xml:space="preserve">    </w:t>
      </w:r>
      <w:r w:rsidRPr="00256D69">
        <w:rPr>
          <w:position w:val="-22"/>
        </w:rPr>
        <w:object w:dxaOrig="220" w:dyaOrig="580">
          <v:shape id="_x0000_i1026" type="#_x0000_t75" style="width:11.25pt;height:29.25pt" o:ole="">
            <v:imagedata r:id="rId9" o:title=""/>
          </v:shape>
          <o:OLEObject Type="Embed" ProgID="Equation.DSMT4" ShapeID="_x0000_i1026" DrawAspect="Content" ObjectID="_1526129445" r:id="rId10"/>
        </w:object>
      </w:r>
      <w:r>
        <w:tab/>
      </w: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  <w:r w:rsidRPr="00256D69">
        <w:rPr>
          <w:position w:val="-22"/>
        </w:rPr>
        <w:object w:dxaOrig="220" w:dyaOrig="580">
          <v:shape id="_x0000_i1027" type="#_x0000_t75" style="width:11.25pt;height:29.25pt" o:ole="">
            <v:imagedata r:id="rId11" o:title=""/>
          </v:shape>
          <o:OLEObject Type="Embed" ProgID="Equation.DSMT4" ShapeID="_x0000_i1027" DrawAspect="Content" ObjectID="_1526129446" r:id="rId12"/>
        </w:object>
      </w:r>
      <w:r>
        <w:t xml:space="preserve">    </w:t>
      </w:r>
      <w:r w:rsidRPr="00256D69">
        <w:rPr>
          <w:position w:val="-22"/>
        </w:rPr>
        <w:object w:dxaOrig="220" w:dyaOrig="580">
          <v:shape id="_x0000_i1028" type="#_x0000_t75" style="width:11.25pt;height:29.25pt" o:ole="">
            <v:imagedata r:id="rId13" o:title=""/>
          </v:shape>
          <o:OLEObject Type="Embed" ProgID="Equation.DSMT4" ShapeID="_x0000_i1028" DrawAspect="Content" ObjectID="_1526129447" r:id="rId14"/>
        </w:object>
      </w:r>
      <w:r>
        <w:tab/>
      </w:r>
      <w:r>
        <w:tab/>
      </w: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  <w:r w:rsidRPr="00256D69">
        <w:rPr>
          <w:position w:val="-22"/>
        </w:rPr>
        <w:object w:dxaOrig="220" w:dyaOrig="580">
          <v:shape id="_x0000_i1029" type="#_x0000_t75" style="width:11.25pt;height:29.25pt" o:ole="">
            <v:imagedata r:id="rId15" o:title=""/>
          </v:shape>
          <o:OLEObject Type="Embed" ProgID="Equation.DSMT4" ShapeID="_x0000_i1029" DrawAspect="Content" ObjectID="_1526129448" r:id="rId16"/>
        </w:object>
      </w:r>
      <w:r>
        <w:t xml:space="preserve">    </w:t>
      </w:r>
      <w:r w:rsidRPr="00256D69">
        <w:rPr>
          <w:position w:val="-22"/>
        </w:rPr>
        <w:object w:dxaOrig="220" w:dyaOrig="580">
          <v:shape id="_x0000_i1030" type="#_x0000_t75" style="width:11.25pt;height:29.25pt" o:ole="">
            <v:imagedata r:id="rId17" o:title=""/>
          </v:shape>
          <o:OLEObject Type="Embed" ProgID="Equation.DSMT4" ShapeID="_x0000_i1030" DrawAspect="Content" ObjectID="_1526129449" r:id="rId18"/>
        </w:object>
      </w:r>
      <w:r>
        <w:tab/>
      </w:r>
      <w:r>
        <w:tab/>
      </w:r>
      <w:r>
        <w:tab/>
      </w: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  <w:r w:rsidRPr="00256D69">
        <w:rPr>
          <w:position w:val="-22"/>
        </w:rPr>
        <w:object w:dxaOrig="220" w:dyaOrig="580">
          <v:shape id="_x0000_i1031" type="#_x0000_t75" style="width:11.25pt;height:29.25pt" o:ole="">
            <v:imagedata r:id="rId19" o:title=""/>
          </v:shape>
          <o:OLEObject Type="Embed" ProgID="Equation.DSMT4" ShapeID="_x0000_i1031" DrawAspect="Content" ObjectID="_1526129450" r:id="rId20"/>
        </w:object>
      </w:r>
      <w:r>
        <w:t xml:space="preserve">    </w:t>
      </w:r>
      <w:r w:rsidRPr="00256D69">
        <w:rPr>
          <w:position w:val="-22"/>
        </w:rPr>
        <w:object w:dxaOrig="220" w:dyaOrig="580">
          <v:shape id="_x0000_i1032" type="#_x0000_t75" style="width:11.25pt;height:29.25pt" o:ole="">
            <v:imagedata r:id="rId21" o:title=""/>
          </v:shape>
          <o:OLEObject Type="Embed" ProgID="Equation.DSMT4" ShapeID="_x0000_i1032" DrawAspect="Content" ObjectID="_1526129451" r:id="rId22"/>
        </w:object>
      </w:r>
      <w:r>
        <w:tab/>
      </w:r>
      <w:r>
        <w:tab/>
      </w:r>
      <w:r>
        <w:tab/>
      </w: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  <w:r w:rsidRPr="00256D69">
        <w:rPr>
          <w:position w:val="-22"/>
        </w:rPr>
        <w:object w:dxaOrig="220" w:dyaOrig="580">
          <v:shape id="_x0000_i1033" type="#_x0000_t75" style="width:11.25pt;height:29.25pt" o:ole="">
            <v:imagedata r:id="rId23" o:title=""/>
          </v:shape>
          <o:OLEObject Type="Embed" ProgID="Equation.DSMT4" ShapeID="_x0000_i1033" DrawAspect="Content" ObjectID="_1526129452" r:id="rId24"/>
        </w:object>
      </w:r>
      <w:r>
        <w:t xml:space="preserve">    </w:t>
      </w:r>
      <w:r w:rsidRPr="00256D69">
        <w:rPr>
          <w:position w:val="-22"/>
        </w:rPr>
        <w:object w:dxaOrig="320" w:dyaOrig="580">
          <v:shape id="_x0000_i1034" type="#_x0000_t75" style="width:15.75pt;height:29.25pt" o:ole="">
            <v:imagedata r:id="rId25" o:title=""/>
          </v:shape>
          <o:OLEObject Type="Embed" ProgID="Equation.DSMT4" ShapeID="_x0000_i1034" DrawAspect="Content" ObjectID="_1526129453" r:id="rId26"/>
        </w:object>
      </w:r>
    </w:p>
    <w:p w:rsidR="003A665A" w:rsidRDefault="003A665A" w:rsidP="00BB3366">
      <w:pPr>
        <w:pStyle w:val="Bullets1-CurrExpanded"/>
        <w:numPr>
          <w:ilvl w:val="0"/>
          <w:numId w:val="0"/>
        </w:numPr>
        <w:ind w:left="360"/>
      </w:pPr>
    </w:p>
    <w:p w:rsidR="003A665A" w:rsidRPr="004015CD" w:rsidRDefault="003A665A" w:rsidP="007C7A25">
      <w:pPr>
        <w:pStyle w:val="Bullets1-CurrExpanded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4015CD">
        <w:rPr>
          <w:b/>
          <w:sz w:val="28"/>
          <w:szCs w:val="28"/>
          <w:lang w:val="en-CA"/>
        </w:rPr>
        <w:t>Part of One Whole:</w:t>
      </w:r>
      <w:r w:rsidRPr="004015CD">
        <w:rPr>
          <w:sz w:val="28"/>
          <w:szCs w:val="28"/>
          <w:lang w:val="en-CA"/>
        </w:rPr>
        <w:t xml:space="preserve"> This is when one unit is partitioned into equal parts.</w:t>
      </w:r>
    </w:p>
    <w:p w:rsidR="003A665A" w:rsidRDefault="003A665A">
      <w:r>
        <w:rPr>
          <w:noProof/>
          <w:lang w:eastAsia="en-CA"/>
        </w:rPr>
        <w:pict>
          <v:shape id="Picture 3723" o:spid="_x0000_s1026" type="#_x0000_t75" alt="M4 app 14 three quarter bar.eps" style="position:absolute;margin-left:138pt;margin-top:98.25pt;width:158.9pt;height:36pt;z-index:-251661312;visibility:visible;mso-position-vertical-relative:page" wrapcoords="-102 450 -102 21150 21600 21150 21600 450 -102 450">
            <v:imagedata r:id="rId27" o:title=""/>
            <w10:wrap type="tight" anchory="page"/>
          </v:shape>
        </w:pict>
      </w:r>
    </w:p>
    <w:p w:rsidR="003A665A" w:rsidRDefault="003A665A" w:rsidP="004015CD"/>
    <w:p w:rsidR="003A665A" w:rsidRPr="004015CD" w:rsidRDefault="003A665A" w:rsidP="004015CD"/>
    <w:p w:rsidR="003A665A" w:rsidRPr="004015CD" w:rsidRDefault="003A665A" w:rsidP="004015CD"/>
    <w:p w:rsidR="003A665A" w:rsidRPr="004015CD" w:rsidRDefault="003A665A" w:rsidP="004015CD"/>
    <w:p w:rsidR="003A665A" w:rsidRPr="004015CD" w:rsidRDefault="003A665A" w:rsidP="004015CD"/>
    <w:p w:rsidR="003A665A" w:rsidRPr="004015CD" w:rsidRDefault="003A665A" w:rsidP="004015CD"/>
    <w:p w:rsidR="003A665A" w:rsidRPr="007C7A25" w:rsidRDefault="003A665A" w:rsidP="004015CD">
      <w:pPr>
        <w:rPr>
          <w:sz w:val="28"/>
          <w:szCs w:val="28"/>
        </w:rPr>
      </w:pPr>
    </w:p>
    <w:p w:rsidR="003A665A" w:rsidRPr="007C7A25" w:rsidRDefault="003A665A" w:rsidP="004015CD">
      <w:pPr>
        <w:rPr>
          <w:sz w:val="28"/>
          <w:szCs w:val="28"/>
        </w:rPr>
      </w:pPr>
      <w:r>
        <w:rPr>
          <w:b/>
          <w:sz w:val="28"/>
          <w:szCs w:val="28"/>
        </w:rPr>
        <w:t>Part of a S</w:t>
      </w:r>
      <w:r w:rsidRPr="007C7A25">
        <w:rPr>
          <w:b/>
          <w:sz w:val="28"/>
          <w:szCs w:val="28"/>
        </w:rPr>
        <w:t>et:</w:t>
      </w:r>
      <w:r w:rsidRPr="007C7A25">
        <w:rPr>
          <w:sz w:val="28"/>
          <w:szCs w:val="28"/>
        </w:rPr>
        <w:t xml:space="preserve"> The equal parts into which one whole is divided are equal but do not have to be identical. </w:t>
      </w:r>
      <w:r>
        <w:rPr>
          <w:sz w:val="28"/>
          <w:szCs w:val="28"/>
        </w:rPr>
        <w:t xml:space="preserve">Therefore, </w:t>
      </w:r>
      <w:r w:rsidRPr="007C7A25">
        <w:rPr>
          <w:sz w:val="28"/>
          <w:szCs w:val="28"/>
        </w:rPr>
        <w:t xml:space="preserve">sets </w:t>
      </w:r>
      <w:r>
        <w:rPr>
          <w:sz w:val="28"/>
          <w:szCs w:val="28"/>
        </w:rPr>
        <w:t xml:space="preserve">can contain different items or </w:t>
      </w:r>
      <w:r w:rsidRPr="007C7A25">
        <w:rPr>
          <w:sz w:val="28"/>
          <w:szCs w:val="28"/>
        </w:rPr>
        <w:t xml:space="preserve">different shapes. For example, in a group of 8 people, there may be 5 children, 2 women, and 1 man. </w:t>
      </w:r>
      <w:r>
        <w:rPr>
          <w:sz w:val="28"/>
          <w:szCs w:val="28"/>
        </w:rPr>
        <w:t>What is the fraction of the set represented by the children? Women? Man?</w:t>
      </w:r>
    </w:p>
    <w:p w:rsidR="003A665A" w:rsidRDefault="003A665A" w:rsidP="004015CD"/>
    <w:p w:rsidR="003A665A" w:rsidRDefault="003A665A" w:rsidP="004015CD"/>
    <w:p w:rsidR="003A665A" w:rsidRDefault="003A665A" w:rsidP="004015CD"/>
    <w:p w:rsidR="003A665A" w:rsidRPr="004015CD" w:rsidRDefault="003A665A" w:rsidP="004015CD">
      <w:r>
        <w:rPr>
          <w:noProof/>
          <w:lang w:eastAsia="en-CA"/>
        </w:rPr>
        <w:pict>
          <v:shape id="Picture 827" o:spid="_x0000_s1027" type="#_x0000_t75" alt="M4 app 16 shapes.eps" style="position:absolute;margin-left:278.25pt;margin-top:1.1pt;width:143.25pt;height:103.5pt;z-index:251657216;visibility:visible">
            <v:imagedata r:id="rId28" o:title=""/>
            <w10:wrap type="square"/>
          </v:shape>
        </w:pict>
      </w:r>
      <w:r>
        <w:rPr>
          <w:noProof/>
          <w:lang w:eastAsia="en-CA"/>
        </w:rPr>
        <w:pict>
          <v:shape id="Picture 1" o:spid="_x0000_s1028" type="#_x0000_t75" style="position:absolute;margin-left:55.05pt;margin-top:5.6pt;width:66.8pt;height:122.15pt;z-index:251656192;visibility:visible;mso-position-horizontal-relative:margin">
            <v:imagedata r:id="rId29" o:title=""/>
            <w10:wrap type="square" anchorx="margin"/>
          </v:shape>
        </w:pict>
      </w:r>
    </w:p>
    <w:p w:rsidR="003A665A" w:rsidRDefault="003A665A" w:rsidP="004015CD">
      <w:r>
        <w:br w:type="textWrapping" w:clear="all"/>
      </w:r>
    </w:p>
    <w:p w:rsidR="003A665A" w:rsidRPr="0043795C" w:rsidRDefault="003A665A" w:rsidP="0043795C"/>
    <w:p w:rsidR="003A665A" w:rsidRPr="0043795C" w:rsidRDefault="003A665A" w:rsidP="0043795C"/>
    <w:p w:rsidR="003A665A" w:rsidRDefault="003A665A" w:rsidP="0043795C"/>
    <w:p w:rsidR="003A665A" w:rsidRDefault="003A665A" w:rsidP="0043795C">
      <w:pPr>
        <w:rPr>
          <w:sz w:val="28"/>
          <w:szCs w:val="28"/>
        </w:rPr>
      </w:pPr>
      <w:r w:rsidRPr="0043795C">
        <w:rPr>
          <w:b/>
          <w:sz w:val="28"/>
          <w:szCs w:val="28"/>
        </w:rPr>
        <w:t xml:space="preserve">Part of </w:t>
      </w:r>
      <w:r>
        <w:rPr>
          <w:b/>
          <w:sz w:val="28"/>
          <w:szCs w:val="28"/>
        </w:rPr>
        <w:t>a M</w:t>
      </w:r>
      <w:r w:rsidRPr="0043795C">
        <w:rPr>
          <w:b/>
          <w:sz w:val="28"/>
          <w:szCs w:val="28"/>
        </w:rPr>
        <w:t>easure:</w:t>
      </w:r>
      <w:r w:rsidRPr="0043795C">
        <w:rPr>
          <w:sz w:val="28"/>
          <w:szCs w:val="28"/>
        </w:rPr>
        <w:t xml:space="preserve"> Frac</w:t>
      </w:r>
      <w:r>
        <w:rPr>
          <w:sz w:val="28"/>
          <w:szCs w:val="28"/>
        </w:rPr>
        <w:t>tions of measure</w:t>
      </w:r>
      <w:r w:rsidRPr="0043795C">
        <w:rPr>
          <w:sz w:val="28"/>
          <w:szCs w:val="28"/>
        </w:rPr>
        <w:t xml:space="preserve"> involve the measure of length such as finding a fractional unit on a number line</w:t>
      </w:r>
    </w:p>
    <w:p w:rsidR="003A665A" w:rsidRPr="00242DB5" w:rsidRDefault="003A665A" w:rsidP="00242DB5">
      <w:pPr>
        <w:rPr>
          <w:sz w:val="28"/>
          <w:szCs w:val="28"/>
        </w:rPr>
      </w:pPr>
    </w:p>
    <w:p w:rsidR="003A665A" w:rsidRDefault="003A665A" w:rsidP="00F210A5">
      <w:pPr>
        <w:rPr>
          <w:sz w:val="28"/>
          <w:szCs w:val="28"/>
        </w:rPr>
      </w:pPr>
      <w:r>
        <w:rPr>
          <w:sz w:val="28"/>
          <w:szCs w:val="28"/>
        </w:rPr>
        <w:t>Show all the ways to make one half?</w:t>
      </w:r>
      <w:r>
        <w:rPr>
          <w:sz w:val="28"/>
          <w:szCs w:val="28"/>
        </w:rPr>
        <w:tab/>
        <w:t xml:space="preserve">       Show all the ways to make one quarter?</w:t>
      </w:r>
    </w:p>
    <w:p w:rsidR="003A665A" w:rsidRDefault="003A665A" w:rsidP="00F210A5">
      <w:pPr>
        <w:tabs>
          <w:tab w:val="left" w:pos="5610"/>
        </w:tabs>
        <w:rPr>
          <w:sz w:val="28"/>
          <w:szCs w:val="28"/>
        </w:rPr>
      </w:pPr>
    </w:p>
    <w:p w:rsidR="003A665A" w:rsidRDefault="003A665A" w:rsidP="00242DB5">
      <w:pPr>
        <w:rPr>
          <w:sz w:val="28"/>
          <w:szCs w:val="28"/>
        </w:rPr>
      </w:pPr>
      <w:r>
        <w:rPr>
          <w:noProof/>
          <w:lang w:eastAsia="en-CA"/>
        </w:rPr>
        <w:pict>
          <v:group id="_x0000_s1029" style="position:absolute;margin-left:268.65pt;margin-top:7.3pt;width:155.85pt;height:48.2pt;z-index:251659264" coordorigin="2410,1270" coordsize="232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">
            <v:group id="Group 9935" o:spid="_x0000_s1030" style="position:absolute;left:2410;top:1270;width:690;height:690" coordorigin="2270,1270" coordsize="69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9936" o:spid="_x0000_s1031" style="position:absolute;left:2270;top:1270;width:69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37" o:spid="_x0000_s1032" type="#_x0000_t32" style="position:absolute;left:2270;top:1270;width:690;height:6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nsacIAAADaAAAADwAAAGRycy9kb3ducmV2LnhtbESPQWuDQBSE74H+h+UVegl1TUOkWFcp&#10;gUJPQkwgPT7cV5W6b627Vfvvs4FAjsPMfMNkxWJ6MdHoOssKNlEMgri2uuNGwen48fwKwnlkjb1l&#10;UvBPDor8YZVhqu3MB5oq34gAYZeigtb7IZXS1S0ZdJEdiIP3bUeDPsixkXrEOcBNL1/iOJEGOw4L&#10;LQ60b6n+qf6MgnK3TqbJ/64dll84V2eWc79V6ulxeX8D4Wnx9/Ct/akV7OB6JdwAm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/nsacIAAADaAAAADwAAAAAAAAAAAAAA&#10;AAChAgAAZHJzL2Rvd25yZXYueG1sUEsFBgAAAAAEAAQA+QAAAJADAAAAAA==&#10;" strokeweight="1pt"/>
              <v:shape id="AutoShape 9938" o:spid="_x0000_s1033" type="#_x0000_t32" style="position:absolute;left:2270;top:1270;width:69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</v:group>
            <v:group id="Group 9939" o:spid="_x0000_s1034" style="position:absolute;left:3250;top:1270;width:670;height:690" coordorigin="3250,1270" coordsize="67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ect id="Rectangle 9940" o:spid="_x0000_s1035" style="position:absolute;left:3250;top:1270;width:67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/>
              <v:shape id="AutoShape 9941" o:spid="_x0000_s1036" type="#_x0000_t32" style="position:absolute;left:3590;top:1270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<v:shape id="AutoShape 9942" o:spid="_x0000_s1037" type="#_x0000_t32" style="position:absolute;left:3250;top:1600;width:6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</v:group>
            <v:group id="Group 9943" o:spid="_x0000_s1038" style="position:absolute;left:4060;top:1270;width:670;height:690" coordorigin="4230,1270" coordsize="67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rect id="Rectangle 9944" o:spid="_x0000_s1039" style="position:absolute;left:4230;top:1270;width:67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/>
              <v:shape id="AutoShape 9945" o:spid="_x0000_s1040" type="#_x0000_t32" style="position:absolute;left:4570;top:1270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DMEAAADbAAAADwAAAGRycy9kb3ducmV2LnhtbERPTYvCMBC9C/sfwizsRTR1F7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AIMwQAAANsAAAAPAAAAAAAAAAAAAAAA&#10;AKECAABkcnMvZG93bnJldi54bWxQSwUGAAAAAAQABAD5AAAAjwMAAAAA&#10;" strokeweight="1pt"/>
              <v:shape id="AutoShape 9946" o:spid="_x0000_s1041" type="#_x0000_t32" style="position:absolute;left:4380;top:1270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<v:shape id="AutoShape 9947" o:spid="_x0000_s1042" type="#_x0000_t32" style="position:absolute;left:4730;top:1270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Isc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YyLHDAAAA2wAAAA8AAAAAAAAAAAAA&#10;AAAAoQIAAGRycy9kb3ducmV2LnhtbFBLBQYAAAAABAAEAPkAAACRAwAAAAA=&#10;" strokeweight="1pt"/>
            </v:group>
            <w10:wrap type="square"/>
          </v:group>
        </w:pict>
      </w:r>
      <w:r>
        <w:rPr>
          <w:noProof/>
          <w:lang w:eastAsia="en-CA"/>
        </w:rPr>
        <w:pict>
          <v:group id="Group 9934" o:spid="_x0000_s1043" style="position:absolute;margin-left:20.25pt;margin-top:10.45pt;width:155.85pt;height:48.2pt;z-index:251658240" coordorigin="2410,1270" coordsize="232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">
            <v:group id="Group 9935" o:spid="_x0000_s1044" style="position:absolute;left:2410;top:1270;width:690;height:690" coordorigin="2270,1270" coordsize="69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ect id="Rectangle 9936" o:spid="_x0000_s1045" style="position:absolute;left:2270;top:1270;width:69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/>
              <v:shape id="AutoShape 9937" o:spid="_x0000_s1046" type="#_x0000_t32" style="position:absolute;left:2270;top:1270;width:690;height:6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SpKcAAAADbAAAADwAAAGRycy9kb3ducmV2LnhtbERPTYvCMBC9C/6HMIIXWVMVu9I1igiC&#10;J2GroMehGduyzaQ2sa3/3iws7G0e73PW295UoqXGlZYVzKYRCOLM6pJzBZfz4WMFwnlkjZVlUvAi&#10;B9vNcLDGRNuOv6lNfS5CCLsEFRTe14mULivIoJvamjhwd9sY9AE2udQNdiHcVHIeRbE0WHJoKLCm&#10;fUHZT/o0Ck7LSdy2/jFxeLphl15ZdtVCqfGo332B8NT7f/Gf+6jD/E/4/SUc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0qSnAAAAA2wAAAA8AAAAAAAAAAAAAAAAA&#10;oQIAAGRycy9kb3ducmV2LnhtbFBLBQYAAAAABAAEAPkAAACOAwAAAAA=&#10;" strokeweight="1pt"/>
              <v:shape id="AutoShape 9938" o:spid="_x0000_s1047" type="#_x0000_t32" style="position:absolute;left:2270;top:1270;width:69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Qfc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wMo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JB9xAAAANsAAAAPAAAAAAAAAAAA&#10;AAAAAKECAABkcnMvZG93bnJldi54bWxQSwUGAAAAAAQABAD5AAAAkgMAAAAA&#10;" strokeweight="1pt"/>
            </v:group>
            <v:group id="Group 9939" o:spid="_x0000_s1048" style="position:absolute;left:3250;top:1270;width:670;height:690" coordorigin="3250,1270" coordsize="67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9940" o:spid="_x0000_s1049" style="position:absolute;left:3250;top:1270;width:67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14cMA&#10;AADbAAAADwAAAGRycy9kb3ducmV2LnhtbERPTWsCMRC9F/wPYYReSs3qYbVbo2ihtKAUtKL0NmzG&#10;7OJmsiSprv/eHASPj/c9nXe2EWfyoXasYDjIQBCXTtdsFOx+P18nIEJE1tg4JgVXCjCf9Z6mWGh3&#10;4Q2dt9GIFMKhQAVVjG0hZSgrshgGriVO3NF5izFBb6T2eEnhtpGjLMulxZpTQ4UtfVRUnrb/VsHy&#10;tN/8jM1k5dv8bf318nfIO3NQ6rnfLd5BROriQ3x3f2sFo7Q+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+14cMAAADbAAAADwAAAAAAAAAAAAAAAACYAgAAZHJzL2Rv&#10;d25yZXYueG1sUEsFBgAAAAAEAAQA9QAAAIgDAAAAAA==&#10;" strokeweight="1pt"/>
              <v:shape id="AutoShape 9941" o:spid="_x0000_s1050" type="#_x0000_t32" style="position:absolute;left:3590;top:1270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bzXcQAAADbAAAADwAAAGRycy9kb3ducmV2LnhtbESPQWuDQBSE74X8h+UFcilxNYfWmKyS&#10;FgKltyYheHy4Lypx34q7Gvvvu4VCj8PMfMPsi9l0YqLBtZYVJFEMgriyuuVaweV8XKcgnEfW2Fkm&#10;Bd/koMgXT3vMtH3wF00nX4sAYZehgsb7PpPSVQ0ZdJHtiYN3s4NBH+RQSz3gI8BNJzdx/CINthwW&#10;GuzpvaHqfhqNgrH7fD6PV59M9dv0eku3aTmXTqnVcj7sQHia/X/4r/2hFWw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RvNdxAAAANsAAAAPAAAAAAAAAAAA&#10;AAAAAKECAABkcnMvZG93bnJldi54bWxQSwUGAAAAAAQABAD5AAAAkgMAAAAA&#10;" strokeweight="1pt"/>
              <v:shape id="AutoShape 9942" o:spid="_x0000_s1051" type="#_x0000_t32" style="position:absolute;left:3250;top:1600;width:6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Qxc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UMXDAAAA2wAAAA8AAAAAAAAAAAAA&#10;AAAAoQIAAGRycy9kb3ducmV2LnhtbFBLBQYAAAAABAAEAPkAAACRAwAAAAA=&#10;" strokeweight="1pt"/>
            </v:group>
            <v:group id="Group 9943" o:spid="_x0000_s1052" style="position:absolute;left:4060;top:1270;width:670;height:690" coordorigin="4230,1270" coordsize="67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9944" o:spid="_x0000_s1053" style="position:absolute;left:4230;top:1270;width:67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IDsYA&#10;AADbAAAADwAAAGRycy9kb3ducmV2LnhtbESPT2sCMRTE70K/Q3iFXkSzetjqapRWKBYsBf9Q6e2x&#10;eWYXNy9LEnX77U2h0OMwM79h5svONuJKPtSOFYyGGQji0umajYLD/m0wAREissbGMSn4oQDLxUNv&#10;joV2N97SdReNSBAOBSqoYmwLKUNZkcUwdC1x8k7OW4xJeiO1x1uC20aOsyyXFmtOCxW2tKqoPO8u&#10;VsHr+Wv7+WwmG9/m0491//uYd+ao1NNj9zIDEamL/+G/9rtWMM7h90v6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qIDsYAAADbAAAADwAAAAAAAAAAAAAAAACYAgAAZHJz&#10;L2Rvd25yZXYueG1sUEsFBgAAAAAEAAQA9QAAAIsDAAAAAA==&#10;" strokeweight="1pt"/>
              <v:shape id="AutoShape 9945" o:spid="_x0000_s1054" type="#_x0000_t32" style="position:absolute;left:4570;top:1270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OssMAAADbAAAADwAAAGRycy9kb3ducmV2LnhtbESPT4vCMBTE7wt+h/AEL4umelhrbSq6&#10;sCB78w/i8dE822LzUpq01m9vFhY8DjPzGybdDKYWPbWusqxgPotAEOdWV1woOJ9+pjEI55E11pZJ&#10;wZMcbLLRR4qJtg8+UH/0hQgQdgkqKL1vEildXpJBN7MNcfButjXog2wLqVt8BLip5SKKvqTBisNC&#10;iQ19l5Tfj51R0NW/n6fu4ud9seuXt3gVX4erU2oyHrZrEJ4G/w7/t/dawWIJf1/CD5D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jzrLDAAAA2wAAAA8AAAAAAAAAAAAA&#10;AAAAoQIAAGRycy9kb3ducmV2LnhtbFBLBQYAAAAABAAEAPkAAACRAwAAAAA=&#10;" strokeweight="1pt"/>
              <v:shape id="AutoShape 9946" o:spid="_x0000_s1055" type="#_x0000_t32" style="position:absolute;left:4380;top:1270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awM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Y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8WsDAAAAA2wAAAA8AAAAAAAAAAAAAAAAA&#10;oQIAAGRycy9kb3ducmV2LnhtbFBLBQYAAAAABAAEAPkAAACOAwAAAAA=&#10;" strokeweight="1pt"/>
              <v:shape id="AutoShape 9947" o:spid="_x0000_s1056" type="#_x0000_t32" style="position:absolute;left:4730;top:1270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</v:group>
            <w10:wrap type="square"/>
          </v:group>
        </w:pict>
      </w:r>
    </w:p>
    <w:p w:rsidR="003A665A" w:rsidRDefault="003A665A" w:rsidP="00F210A5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665A" w:rsidRDefault="003A665A" w:rsidP="00F210A5">
      <w:pPr>
        <w:rPr>
          <w:sz w:val="28"/>
          <w:szCs w:val="28"/>
        </w:rPr>
      </w:pPr>
    </w:p>
    <w:p w:rsidR="003A665A" w:rsidRDefault="003A665A" w:rsidP="00F210A5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665A" w:rsidRPr="00F210A5" w:rsidRDefault="003A665A" w:rsidP="00F210A5">
      <w:pPr>
        <w:rPr>
          <w:sz w:val="28"/>
          <w:szCs w:val="28"/>
        </w:rPr>
      </w:pPr>
      <w:r>
        <w:rPr>
          <w:noProof/>
          <w:lang w:eastAsia="en-CA"/>
        </w:rPr>
        <w:pict>
          <v:line id="Straight Connector 61" o:spid="_x0000_s1057" style="position:absolute;z-index:251660288;visibility:visible" from="45pt,46.8pt" to="407.1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" strokeweight="1.25pt">
            <v:stroke startarrow="oval" endarrow="oval" joinstyle="miter"/>
          </v:line>
        </w:pict>
      </w:r>
    </w:p>
    <w:sectPr w:rsidR="003A665A" w:rsidRPr="00F210A5" w:rsidSect="00F8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5A" w:rsidRDefault="003A665A" w:rsidP="00242DB5">
      <w:r>
        <w:separator/>
      </w:r>
    </w:p>
  </w:endnote>
  <w:endnote w:type="continuationSeparator" w:id="0">
    <w:p w:rsidR="003A665A" w:rsidRDefault="003A665A" w:rsidP="0024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5A" w:rsidRDefault="003A665A" w:rsidP="00242DB5">
      <w:r>
        <w:separator/>
      </w:r>
    </w:p>
  </w:footnote>
  <w:footnote w:type="continuationSeparator" w:id="0">
    <w:p w:rsidR="003A665A" w:rsidRDefault="003A665A" w:rsidP="00242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751"/>
    <w:multiLevelType w:val="hybridMultilevel"/>
    <w:tmpl w:val="A88EE8D2"/>
    <w:lvl w:ilvl="0" w:tplc="7A5EF4E2">
      <w:start w:val="1"/>
      <w:numFmt w:val="bullet"/>
      <w:pStyle w:val="Bullets1Curriculu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366"/>
    <w:rsid w:val="002269A0"/>
    <w:rsid w:val="00242DB5"/>
    <w:rsid w:val="00256D69"/>
    <w:rsid w:val="003A665A"/>
    <w:rsid w:val="004015CD"/>
    <w:rsid w:val="0043795C"/>
    <w:rsid w:val="004F1A82"/>
    <w:rsid w:val="00593532"/>
    <w:rsid w:val="007C7A25"/>
    <w:rsid w:val="008A4C71"/>
    <w:rsid w:val="00BB3366"/>
    <w:rsid w:val="00E5011A"/>
    <w:rsid w:val="00F210A5"/>
    <w:rsid w:val="00F348E9"/>
    <w:rsid w:val="00F739F2"/>
    <w:rsid w:val="00F8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66"/>
    <w:rPr>
      <w:rFonts w:eastAsia="SimSu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Curriculum">
    <w:name w:val="Heading 4 Curriculum"/>
    <w:uiPriority w:val="99"/>
    <w:rsid w:val="00BB3366"/>
    <w:rPr>
      <w:rFonts w:eastAsia="Times New Roman"/>
      <w:b/>
      <w:bCs/>
      <w:smallCaps/>
      <w:sz w:val="24"/>
      <w:szCs w:val="24"/>
      <w:lang w:val="en-US" w:eastAsia="en-US"/>
    </w:rPr>
  </w:style>
  <w:style w:type="paragraph" w:customStyle="1" w:styleId="Bullets1Curriculum">
    <w:name w:val="Bullets 1 Curriculum"/>
    <w:basedOn w:val="Heading4Curriculum"/>
    <w:uiPriority w:val="99"/>
    <w:rsid w:val="00BB3366"/>
    <w:pPr>
      <w:numPr>
        <w:numId w:val="1"/>
      </w:numPr>
      <w:outlineLvl w:val="0"/>
    </w:pPr>
    <w:rPr>
      <w:b w:val="0"/>
      <w:smallCaps w:val="0"/>
      <w:sz w:val="22"/>
    </w:rPr>
  </w:style>
  <w:style w:type="paragraph" w:customStyle="1" w:styleId="Bullets1-CurrExpanded">
    <w:name w:val="Bullets 1 - Curr Expanded"/>
    <w:basedOn w:val="Bullets1Curriculum"/>
    <w:uiPriority w:val="99"/>
    <w:rsid w:val="00BB3366"/>
    <w:pPr>
      <w:spacing w:after="60"/>
    </w:pPr>
  </w:style>
  <w:style w:type="paragraph" w:styleId="Header">
    <w:name w:val="header"/>
    <w:basedOn w:val="Normal"/>
    <w:link w:val="HeaderChar"/>
    <w:uiPriority w:val="99"/>
    <w:rsid w:val="00242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DB5"/>
    <w:rPr>
      <w:rFonts w:eastAsia="SimSun" w:cs="Times New Roman"/>
      <w:lang w:val="en-CA"/>
    </w:rPr>
  </w:style>
  <w:style w:type="paragraph" w:styleId="Footer">
    <w:name w:val="footer"/>
    <w:basedOn w:val="Normal"/>
    <w:link w:val="FooterChar"/>
    <w:uiPriority w:val="99"/>
    <w:rsid w:val="00242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DB5"/>
    <w:rPr>
      <w:rFonts w:eastAsia="SimSun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2</Pages>
  <Words>166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user</cp:lastModifiedBy>
  <cp:revision>3</cp:revision>
  <cp:lastPrinted>2016-05-30T18:53:00Z</cp:lastPrinted>
  <dcterms:created xsi:type="dcterms:W3CDTF">2016-05-30T10:14:00Z</dcterms:created>
  <dcterms:modified xsi:type="dcterms:W3CDTF">2016-05-30T19:04:00Z</dcterms:modified>
</cp:coreProperties>
</file>